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141A06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1A0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8.65pt;margin-top:281.25pt;width:210.6pt;height:16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4erwIAAKo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" filled="f" stroked="f">
            <v:textbox style="mso-next-textbox:#Text Box 2" inset="0,0,0,0">
              <w:txbxContent>
                <w:p w:rsidR="000D5B9F" w:rsidRPr="00403609" w:rsidRDefault="0064783E" w:rsidP="000D5B9F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 внесении изменени</w:t>
                  </w:r>
                  <w:r w:rsidR="00DC521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я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в</w:t>
                  </w:r>
                  <w:r w:rsidR="00E9334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пункт 1.8. </w:t>
                  </w:r>
                  <w:r w:rsidR="0039748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Поряд</w:t>
                  </w:r>
                  <w:r w:rsidR="00E9334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ка</w:t>
                  </w:r>
                  <w:r w:rsidR="0039748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39748D" w:rsidRPr="0039748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предоставления и расходования средств на реализацию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      </w:r>
                  <w:r w:rsidR="0039748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 утвержденн</w:t>
                  </w:r>
                  <w:r w:rsidR="00E9334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ого</w:t>
                  </w:r>
                  <w:r w:rsidR="0039748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  <w:r w:rsidR="0039748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администрации Чайковского городского округа от 28.03.2022 № 311</w:t>
                  </w:r>
                </w:p>
              </w:txbxContent>
            </v:textbox>
            <w10:wrap anchorx="page" anchory="page"/>
          </v:shape>
        </w:pict>
      </w:r>
      <w:r w:rsidRPr="00141A06">
        <w:rPr>
          <w:noProof/>
          <w:lang w:eastAsia="ru-RU"/>
        </w:rPr>
        <w:pict>
          <v:shape id="Text Box 10" o:spid="_x0000_s1028" type="#_x0000_t202" style="position:absolute;margin-left:24.5pt;margin-top:148.2pt;width:133.9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141A06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B061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7C1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38ED" w:rsidRDefault="003138ED" w:rsidP="007C1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38ED" w:rsidRDefault="003138ED" w:rsidP="007C1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38ED" w:rsidRDefault="003138ED" w:rsidP="007C1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9748D" w:rsidRDefault="0039748D" w:rsidP="007A18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748D" w:rsidRDefault="0039748D" w:rsidP="007A18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748D" w:rsidRDefault="0039748D" w:rsidP="007A18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748D" w:rsidRDefault="0039748D" w:rsidP="007A18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748D" w:rsidRDefault="0039748D" w:rsidP="007A18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748D" w:rsidRDefault="0039748D" w:rsidP="007A18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748D" w:rsidRPr="00A719B5" w:rsidRDefault="0039748D" w:rsidP="00A719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78.1 Бюджетного кодекса Российской Федерации, </w:t>
      </w:r>
      <w:r w:rsidRPr="00516871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</w:t>
      </w:r>
      <w:r w:rsidR="00584631">
        <w:rPr>
          <w:rFonts w:ascii="Times New Roman" w:hAnsi="Times New Roman"/>
          <w:sz w:val="28"/>
          <w:szCs w:val="28"/>
        </w:rPr>
        <w:t> </w:t>
      </w:r>
      <w:r w:rsidRPr="00516871">
        <w:rPr>
          <w:rFonts w:ascii="Times New Roman" w:hAnsi="Times New Roman"/>
          <w:sz w:val="28"/>
          <w:szCs w:val="28"/>
        </w:rPr>
        <w:t>22</w:t>
      </w:r>
      <w:r w:rsidR="00584631">
        <w:rPr>
          <w:rFonts w:ascii="Times New Roman" w:hAnsi="Times New Roman"/>
          <w:sz w:val="28"/>
          <w:szCs w:val="28"/>
        </w:rPr>
        <w:t> </w:t>
      </w:r>
      <w:r w:rsidRPr="00516871">
        <w:rPr>
          <w:rFonts w:ascii="Times New Roman" w:hAnsi="Times New Roman"/>
          <w:sz w:val="28"/>
          <w:szCs w:val="28"/>
        </w:rPr>
        <w:t xml:space="preserve">февраля 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  <w:r w:rsidRPr="002075B5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Правительства Пермского края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075B5">
        <w:rPr>
          <w:rFonts w:ascii="Times New Roman" w:eastAsia="Times New Roman" w:hAnsi="Times New Roman"/>
          <w:sz w:val="28"/>
          <w:szCs w:val="28"/>
          <w:lang w:eastAsia="ru-RU"/>
        </w:rPr>
        <w:t xml:space="preserve"> 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2075B5">
        <w:rPr>
          <w:rFonts w:ascii="Times New Roman" w:eastAsia="Times New Roman" w:hAnsi="Times New Roman"/>
          <w:sz w:val="28"/>
          <w:szCs w:val="28"/>
          <w:lang w:eastAsia="ru-RU"/>
        </w:rPr>
        <w:t xml:space="preserve">я 2020 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482</w:t>
      </w:r>
      <w:r w:rsidRPr="002075B5"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2075B5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предоставления и расходования иных межбюджетных трансфертов из бюджета Пермского края с участием средств федерального бюджета бюджетам муниципальных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образований</w:t>
      </w:r>
      <w:r w:rsidRPr="002075B5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 на реализацию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, Уставом Чайковского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города Чайковского от 17 января 2019 г. № 8/1 «Об</w:t>
      </w:r>
      <w:r w:rsidR="0058463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утверждении муниципальной программы «Социальная поддержка граждан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округа»</w:t>
      </w:r>
    </w:p>
    <w:p w:rsidR="00574730" w:rsidRPr="0055138B" w:rsidRDefault="00574730" w:rsidP="00E925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64783E" w:rsidRDefault="0064783E" w:rsidP="00E925AB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r w:rsidR="00DC5212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изменение </w:t>
      </w:r>
      <w:r w:rsidR="00E9334B">
        <w:rPr>
          <w:rFonts w:ascii="Times New Roman" w:eastAsia="Times New Roman" w:hAnsi="Times New Roman"/>
          <w:sz w:val="28"/>
          <w:szCs w:val="28"/>
          <w:lang w:eastAsia="ru-RU"/>
        </w:rPr>
        <w:t xml:space="preserve">в пункт 1.8. </w:t>
      </w:r>
      <w:r w:rsidR="0039748D" w:rsidRPr="00AB1D38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 w:rsidR="00E9334B">
        <w:rPr>
          <w:rFonts w:ascii="Times New Roman" w:eastAsia="Times New Roman" w:hAnsi="Times New Roman"/>
          <w:sz w:val="28"/>
          <w:szCs w:val="28"/>
          <w:lang w:eastAsia="ru-RU"/>
        </w:rPr>
        <w:t>ка</w:t>
      </w:r>
      <w:r w:rsidR="0039748D" w:rsidRPr="00AB1D3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и расходования средств на реализацию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</w:r>
      <w:r w:rsidR="0039748D"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 w:rsidR="00E9334B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3974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39748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Чайковского городского округа от 28 марта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2022 г. № 311</w:t>
      </w:r>
      <w:r w:rsidR="009951D6" w:rsidRPr="009951D6">
        <w:rPr>
          <w:rFonts w:ascii="Times New Roman" w:eastAsia="Times New Roman" w:hAnsi="Times New Roman"/>
          <w:sz w:val="28"/>
          <w:szCs w:val="28"/>
          <w:lang w:eastAsia="ru-RU"/>
        </w:rPr>
        <w:t xml:space="preserve">  (</w:t>
      </w:r>
      <w:r w:rsidR="009951D6">
        <w:rPr>
          <w:rFonts w:ascii="Times New Roman" w:eastAsia="Times New Roman" w:hAnsi="Times New Roman"/>
          <w:sz w:val="28"/>
          <w:szCs w:val="28"/>
          <w:lang w:eastAsia="ru-RU"/>
        </w:rPr>
        <w:t>в редакции постановления от 08.12.2023 № 1173</w:t>
      </w:r>
      <w:r w:rsidR="009951D6" w:rsidRPr="009951D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94AA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5212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изложив </w:t>
      </w:r>
      <w:r w:rsidR="00E9334B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="00DC521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9951D6">
        <w:rPr>
          <w:rFonts w:ascii="Times New Roman" w:eastAsia="Times New Roman" w:hAnsi="Times New Roman"/>
          <w:sz w:val="28"/>
          <w:szCs w:val="28"/>
          <w:lang w:eastAsia="ru-RU"/>
        </w:rPr>
        <w:t>следующе</w:t>
      </w:r>
      <w:r w:rsidR="00DC5212">
        <w:rPr>
          <w:rFonts w:ascii="Times New Roman" w:eastAsia="Times New Roman" w:hAnsi="Times New Roman"/>
          <w:sz w:val="28"/>
          <w:szCs w:val="28"/>
          <w:lang w:eastAsia="ru-RU"/>
        </w:rPr>
        <w:t>й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94AAB" w:rsidRDefault="00A94AAB" w:rsidP="00E925AB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1.8.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о предоставлении бесплатного горячего питания обучающимся в соответствии с настоящим Порядком размещается в государственной информационной системе «Единая централизованная цифровая платформа в социальной сфере». Размещение (получение) указанной информации в государственной информационной системе «Единая централизованная цифровая платформа в социальной сфере» осуществляется в соответствии с Федеральным законом от 17 июля 1999 г. № 178-ФЗ «О государственной социальной помощи».».</w:t>
      </w:r>
    </w:p>
    <w:p w:rsidR="00D94CB8" w:rsidRPr="00D94CB8" w:rsidRDefault="00AB1D38" w:rsidP="00E925AB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5D76E5">
        <w:rPr>
          <w:rFonts w:ascii="Times New Roman" w:hAnsi="Times New Roman"/>
          <w:sz w:val="28"/>
          <w:szCs w:val="28"/>
        </w:rPr>
        <w:t xml:space="preserve">. </w:t>
      </w:r>
      <w:r w:rsidR="00D5013A" w:rsidRPr="00D5013A">
        <w:rPr>
          <w:rFonts w:ascii="Times New Roman" w:hAnsi="Times New Roman"/>
          <w:sz w:val="28"/>
          <w:szCs w:val="28"/>
        </w:rPr>
        <w:t xml:space="preserve">Опубликовать постановление в газете «Огни Камы» и разместить на официальном сайте администрации Чайковского </w:t>
      </w:r>
      <w:r w:rsidR="00D94CB8" w:rsidRPr="00D94CB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округа.</w:t>
      </w:r>
    </w:p>
    <w:p w:rsidR="007C16F3" w:rsidRDefault="00AB1D38" w:rsidP="00E925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94CB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вступает в силу </w:t>
      </w:r>
      <w:r w:rsidR="00AD5BF5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опубликования</w:t>
      </w:r>
      <w:r w:rsidR="0009056C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распространяется на правоотношения, возникшие с </w:t>
      </w:r>
      <w:r w:rsidR="00A94AAB">
        <w:rPr>
          <w:rFonts w:ascii="Times New Roman" w:eastAsia="Times New Roman" w:hAnsi="Times New Roman"/>
          <w:sz w:val="28"/>
          <w:szCs w:val="28"/>
          <w:lang w:eastAsia="ru-RU"/>
        </w:rPr>
        <w:t xml:space="preserve">1 января </w:t>
      </w:r>
      <w:r w:rsidR="0009056C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A94AA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9056C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D82D4D" w:rsidRDefault="00D82D4D" w:rsidP="00641DB7">
      <w:pPr>
        <w:tabs>
          <w:tab w:val="num" w:pos="0"/>
          <w:tab w:val="left" w:pos="1134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A43C1" w:rsidRPr="0055138B" w:rsidRDefault="00EA43C1" w:rsidP="00641DB7">
      <w:pPr>
        <w:tabs>
          <w:tab w:val="num" w:pos="0"/>
          <w:tab w:val="left" w:pos="1134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574730" w:rsidRPr="0055138B" w:rsidRDefault="001E2284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– </w:t>
      </w:r>
    </w:p>
    <w:p w:rsidR="00574730" w:rsidRPr="0055138B" w:rsidRDefault="00574730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1E228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574730" w:rsidRDefault="00574730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</w:t>
      </w:r>
      <w:r w:rsidR="00A26AC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C51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C0172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506ED1">
        <w:rPr>
          <w:rFonts w:ascii="Times New Roman" w:eastAsia="Times New Roman" w:hAnsi="Times New Roman"/>
          <w:sz w:val="28"/>
          <w:szCs w:val="28"/>
          <w:lang w:eastAsia="ru-RU"/>
        </w:rPr>
        <w:t>А.В. Агафонов</w:t>
      </w:r>
    </w:p>
    <w:p w:rsidR="009C5148" w:rsidRDefault="009C51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C5148" w:rsidSect="00B06143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962" w:rsidRDefault="007C0962" w:rsidP="00220DE3">
      <w:pPr>
        <w:spacing w:after="0" w:line="240" w:lineRule="auto"/>
      </w:pPr>
      <w:r>
        <w:separator/>
      </w:r>
    </w:p>
  </w:endnote>
  <w:endnote w:type="continuationSeparator" w:id="0">
    <w:p w:rsidR="007C0962" w:rsidRDefault="007C0962" w:rsidP="002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72B" w:rsidRDefault="00C0172B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962" w:rsidRDefault="007C0962" w:rsidP="00220DE3">
      <w:pPr>
        <w:spacing w:after="0" w:line="240" w:lineRule="auto"/>
      </w:pPr>
      <w:r>
        <w:separator/>
      </w:r>
    </w:p>
  </w:footnote>
  <w:footnote w:type="continuationSeparator" w:id="0">
    <w:p w:rsidR="007C0962" w:rsidRDefault="007C0962" w:rsidP="002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EA" w:rsidRPr="00BF72EA" w:rsidRDefault="00BF72EA" w:rsidP="00BF72EA">
    <w:pPr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BF72EA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27.02.2024 Срок  приема заключений независимых экспертов до 07.03.2024 на электронный адрес ud-mnpa@chaykovsky.permkrai.ru</w:t>
    </w:r>
  </w:p>
  <w:p w:rsidR="00BF72EA" w:rsidRDefault="00BF72EA">
    <w:pPr>
      <w:pStyle w:val="a6"/>
    </w:pPr>
  </w:p>
  <w:p w:rsidR="00BF72EA" w:rsidRDefault="00BF72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B1"/>
    <w:multiLevelType w:val="multilevel"/>
    <w:tmpl w:val="0C1E5E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">
    <w:nsid w:val="0AA17A9C"/>
    <w:multiLevelType w:val="multilevel"/>
    <w:tmpl w:val="8B62AE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535797"/>
    <w:multiLevelType w:val="multilevel"/>
    <w:tmpl w:val="2304A24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">
    <w:nsid w:val="0F29468D"/>
    <w:multiLevelType w:val="multilevel"/>
    <w:tmpl w:val="4270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2FD34FF"/>
    <w:multiLevelType w:val="multilevel"/>
    <w:tmpl w:val="D59C67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9C6071E"/>
    <w:multiLevelType w:val="multilevel"/>
    <w:tmpl w:val="C85AD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A945E1A"/>
    <w:multiLevelType w:val="multilevel"/>
    <w:tmpl w:val="CF7AF5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>
    <w:nsid w:val="23FE0ED2"/>
    <w:multiLevelType w:val="multilevel"/>
    <w:tmpl w:val="0EC26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6A00659"/>
    <w:multiLevelType w:val="multilevel"/>
    <w:tmpl w:val="61463A6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2C4E6213"/>
    <w:multiLevelType w:val="multilevel"/>
    <w:tmpl w:val="6FCC82D2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>
    <w:nsid w:val="379F1F09"/>
    <w:multiLevelType w:val="multilevel"/>
    <w:tmpl w:val="8CECE2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1393783"/>
    <w:multiLevelType w:val="multilevel"/>
    <w:tmpl w:val="D85486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40B65E0"/>
    <w:multiLevelType w:val="multilevel"/>
    <w:tmpl w:val="2F1ED9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04" w:hanging="2160"/>
      </w:pPr>
      <w:rPr>
        <w:rFonts w:hint="default"/>
      </w:rPr>
    </w:lvl>
  </w:abstractNum>
  <w:abstractNum w:abstractNumId="13">
    <w:nsid w:val="62A936D3"/>
    <w:multiLevelType w:val="multilevel"/>
    <w:tmpl w:val="D4EAC0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FA1DD3"/>
    <w:multiLevelType w:val="multilevel"/>
    <w:tmpl w:val="7310B3A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66C723CC"/>
    <w:multiLevelType w:val="multilevel"/>
    <w:tmpl w:val="6A22F81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>
    <w:nsid w:val="68085039"/>
    <w:multiLevelType w:val="multilevel"/>
    <w:tmpl w:val="D8F0F82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F8644DC"/>
    <w:multiLevelType w:val="multilevel"/>
    <w:tmpl w:val="FAD68F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6FE900BE"/>
    <w:multiLevelType w:val="multilevel"/>
    <w:tmpl w:val="5BBA452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9">
    <w:nsid w:val="70DA3CBB"/>
    <w:multiLevelType w:val="multilevel"/>
    <w:tmpl w:val="3F784B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0">
    <w:nsid w:val="727C50C0"/>
    <w:multiLevelType w:val="multilevel"/>
    <w:tmpl w:val="2C3A0C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1">
    <w:nsid w:val="72C247EA"/>
    <w:multiLevelType w:val="multilevel"/>
    <w:tmpl w:val="8BEC65F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3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32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1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  <w:color w:val="auto"/>
      </w:rPr>
    </w:lvl>
  </w:abstractNum>
  <w:abstractNum w:abstractNumId="22">
    <w:nsid w:val="73F838AD"/>
    <w:multiLevelType w:val="multilevel"/>
    <w:tmpl w:val="06EE381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3">
    <w:nsid w:val="79C25289"/>
    <w:multiLevelType w:val="multilevel"/>
    <w:tmpl w:val="0EAA04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1"/>
  </w:num>
  <w:num w:numId="4">
    <w:abstractNumId w:val="13"/>
  </w:num>
  <w:num w:numId="5">
    <w:abstractNumId w:val="22"/>
  </w:num>
  <w:num w:numId="6">
    <w:abstractNumId w:val="14"/>
  </w:num>
  <w:num w:numId="7">
    <w:abstractNumId w:val="1"/>
  </w:num>
  <w:num w:numId="8">
    <w:abstractNumId w:val="7"/>
  </w:num>
  <w:num w:numId="9">
    <w:abstractNumId w:val="4"/>
  </w:num>
  <w:num w:numId="10">
    <w:abstractNumId w:val="19"/>
  </w:num>
  <w:num w:numId="11">
    <w:abstractNumId w:val="0"/>
  </w:num>
  <w:num w:numId="12">
    <w:abstractNumId w:val="18"/>
  </w:num>
  <w:num w:numId="13">
    <w:abstractNumId w:val="11"/>
  </w:num>
  <w:num w:numId="14">
    <w:abstractNumId w:val="16"/>
  </w:num>
  <w:num w:numId="15">
    <w:abstractNumId w:val="8"/>
  </w:num>
  <w:num w:numId="16">
    <w:abstractNumId w:val="15"/>
  </w:num>
  <w:num w:numId="17">
    <w:abstractNumId w:val="23"/>
  </w:num>
  <w:num w:numId="18">
    <w:abstractNumId w:val="17"/>
  </w:num>
  <w:num w:numId="19">
    <w:abstractNumId w:val="20"/>
  </w:num>
  <w:num w:numId="20">
    <w:abstractNumId w:val="2"/>
  </w:num>
  <w:num w:numId="21">
    <w:abstractNumId w:val="10"/>
  </w:num>
  <w:num w:numId="22">
    <w:abstractNumId w:val="6"/>
  </w:num>
  <w:num w:numId="23">
    <w:abstractNumId w:val="9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13EC2"/>
    <w:rsid w:val="00027DF5"/>
    <w:rsid w:val="00040899"/>
    <w:rsid w:val="0004710E"/>
    <w:rsid w:val="00052DB4"/>
    <w:rsid w:val="00067E43"/>
    <w:rsid w:val="00067EE9"/>
    <w:rsid w:val="00071A19"/>
    <w:rsid w:val="00077B32"/>
    <w:rsid w:val="000851A9"/>
    <w:rsid w:val="00090035"/>
    <w:rsid w:val="0009056C"/>
    <w:rsid w:val="000A4A16"/>
    <w:rsid w:val="000B08A0"/>
    <w:rsid w:val="000C7708"/>
    <w:rsid w:val="000D5B9F"/>
    <w:rsid w:val="000D6DF9"/>
    <w:rsid w:val="000E768D"/>
    <w:rsid w:val="000F07A1"/>
    <w:rsid w:val="0012229C"/>
    <w:rsid w:val="00141A06"/>
    <w:rsid w:val="001606E1"/>
    <w:rsid w:val="00162B96"/>
    <w:rsid w:val="00165E6F"/>
    <w:rsid w:val="001916C1"/>
    <w:rsid w:val="001B691F"/>
    <w:rsid w:val="001C6DF8"/>
    <w:rsid w:val="001D6C0F"/>
    <w:rsid w:val="001E18AF"/>
    <w:rsid w:val="001E2284"/>
    <w:rsid w:val="001E399E"/>
    <w:rsid w:val="001F7DD8"/>
    <w:rsid w:val="00220DE3"/>
    <w:rsid w:val="00225525"/>
    <w:rsid w:val="00227BC3"/>
    <w:rsid w:val="002423FB"/>
    <w:rsid w:val="00262C1E"/>
    <w:rsid w:val="002638F7"/>
    <w:rsid w:val="00265A1C"/>
    <w:rsid w:val="002E20B3"/>
    <w:rsid w:val="002E7D81"/>
    <w:rsid w:val="002F0EFB"/>
    <w:rsid w:val="002F1DAF"/>
    <w:rsid w:val="002F2250"/>
    <w:rsid w:val="002F4F6B"/>
    <w:rsid w:val="002F5C2A"/>
    <w:rsid w:val="00305B1B"/>
    <w:rsid w:val="003138ED"/>
    <w:rsid w:val="00321BB5"/>
    <w:rsid w:val="003302AC"/>
    <w:rsid w:val="003375CF"/>
    <w:rsid w:val="00342813"/>
    <w:rsid w:val="0035428A"/>
    <w:rsid w:val="003812A8"/>
    <w:rsid w:val="003869CB"/>
    <w:rsid w:val="00395181"/>
    <w:rsid w:val="00395468"/>
    <w:rsid w:val="00396A3A"/>
    <w:rsid w:val="0039748D"/>
    <w:rsid w:val="003A709D"/>
    <w:rsid w:val="003E1FA7"/>
    <w:rsid w:val="003E73B0"/>
    <w:rsid w:val="003F42EB"/>
    <w:rsid w:val="00403609"/>
    <w:rsid w:val="00414FB5"/>
    <w:rsid w:val="00420BD0"/>
    <w:rsid w:val="0042170D"/>
    <w:rsid w:val="00470123"/>
    <w:rsid w:val="0047118C"/>
    <w:rsid w:val="004910A5"/>
    <w:rsid w:val="0049355E"/>
    <w:rsid w:val="0049469F"/>
    <w:rsid w:val="004A3E64"/>
    <w:rsid w:val="004A3F34"/>
    <w:rsid w:val="004B422E"/>
    <w:rsid w:val="004B4B91"/>
    <w:rsid w:val="004C52FF"/>
    <w:rsid w:val="004E2855"/>
    <w:rsid w:val="004E2CC3"/>
    <w:rsid w:val="004F1418"/>
    <w:rsid w:val="004F4F97"/>
    <w:rsid w:val="00506ED1"/>
    <w:rsid w:val="00516871"/>
    <w:rsid w:val="00520F7D"/>
    <w:rsid w:val="005237EE"/>
    <w:rsid w:val="00545E37"/>
    <w:rsid w:val="00547125"/>
    <w:rsid w:val="00551C6D"/>
    <w:rsid w:val="0056431D"/>
    <w:rsid w:val="005703DA"/>
    <w:rsid w:val="00574730"/>
    <w:rsid w:val="00584631"/>
    <w:rsid w:val="00587488"/>
    <w:rsid w:val="00591B78"/>
    <w:rsid w:val="005D1DAB"/>
    <w:rsid w:val="005D39F4"/>
    <w:rsid w:val="005D76E5"/>
    <w:rsid w:val="005F17F4"/>
    <w:rsid w:val="005F6958"/>
    <w:rsid w:val="0063700B"/>
    <w:rsid w:val="00641DB7"/>
    <w:rsid w:val="0064783E"/>
    <w:rsid w:val="00650B90"/>
    <w:rsid w:val="006765C4"/>
    <w:rsid w:val="00681EC7"/>
    <w:rsid w:val="00683588"/>
    <w:rsid w:val="00691741"/>
    <w:rsid w:val="00691A83"/>
    <w:rsid w:val="006949A1"/>
    <w:rsid w:val="006A373E"/>
    <w:rsid w:val="006A540F"/>
    <w:rsid w:val="006C7542"/>
    <w:rsid w:val="006D3641"/>
    <w:rsid w:val="006F53A4"/>
    <w:rsid w:val="00703668"/>
    <w:rsid w:val="00704857"/>
    <w:rsid w:val="00706BCE"/>
    <w:rsid w:val="00753B50"/>
    <w:rsid w:val="00765E78"/>
    <w:rsid w:val="00780EFA"/>
    <w:rsid w:val="00786A08"/>
    <w:rsid w:val="007920F5"/>
    <w:rsid w:val="00794667"/>
    <w:rsid w:val="007A0A87"/>
    <w:rsid w:val="007A1874"/>
    <w:rsid w:val="007A75A5"/>
    <w:rsid w:val="007B6BDE"/>
    <w:rsid w:val="007C0962"/>
    <w:rsid w:val="007C0DE8"/>
    <w:rsid w:val="007C16F3"/>
    <w:rsid w:val="007C1BD9"/>
    <w:rsid w:val="007C78AE"/>
    <w:rsid w:val="007F33F4"/>
    <w:rsid w:val="00801535"/>
    <w:rsid w:val="0080431A"/>
    <w:rsid w:val="00813122"/>
    <w:rsid w:val="00833C40"/>
    <w:rsid w:val="00870BB8"/>
    <w:rsid w:val="0088288C"/>
    <w:rsid w:val="008A0F4A"/>
    <w:rsid w:val="008A5290"/>
    <w:rsid w:val="008C7EED"/>
    <w:rsid w:val="008D5DF6"/>
    <w:rsid w:val="008E3B1E"/>
    <w:rsid w:val="008F4430"/>
    <w:rsid w:val="009149C0"/>
    <w:rsid w:val="0093383F"/>
    <w:rsid w:val="00957473"/>
    <w:rsid w:val="00960AD2"/>
    <w:rsid w:val="00964958"/>
    <w:rsid w:val="00965D09"/>
    <w:rsid w:val="00970AE4"/>
    <w:rsid w:val="00975B9B"/>
    <w:rsid w:val="00977F00"/>
    <w:rsid w:val="00992E64"/>
    <w:rsid w:val="00993B92"/>
    <w:rsid w:val="009951D6"/>
    <w:rsid w:val="009A36BF"/>
    <w:rsid w:val="009B2F1E"/>
    <w:rsid w:val="009B6B8D"/>
    <w:rsid w:val="009C3BE6"/>
    <w:rsid w:val="009C5148"/>
    <w:rsid w:val="009D108C"/>
    <w:rsid w:val="009D593A"/>
    <w:rsid w:val="009E39C4"/>
    <w:rsid w:val="009E5AC2"/>
    <w:rsid w:val="00A05FA1"/>
    <w:rsid w:val="00A107CA"/>
    <w:rsid w:val="00A26AC3"/>
    <w:rsid w:val="00A46213"/>
    <w:rsid w:val="00A47149"/>
    <w:rsid w:val="00A5254C"/>
    <w:rsid w:val="00A53B5C"/>
    <w:rsid w:val="00A5746A"/>
    <w:rsid w:val="00A715C8"/>
    <w:rsid w:val="00A719B5"/>
    <w:rsid w:val="00A837AA"/>
    <w:rsid w:val="00A84667"/>
    <w:rsid w:val="00A8532B"/>
    <w:rsid w:val="00A94AAB"/>
    <w:rsid w:val="00A94B4A"/>
    <w:rsid w:val="00AB1D38"/>
    <w:rsid w:val="00AD0F02"/>
    <w:rsid w:val="00AD5A83"/>
    <w:rsid w:val="00AD5BF5"/>
    <w:rsid w:val="00AF1E73"/>
    <w:rsid w:val="00B02027"/>
    <w:rsid w:val="00B06143"/>
    <w:rsid w:val="00B27042"/>
    <w:rsid w:val="00B330F4"/>
    <w:rsid w:val="00B33530"/>
    <w:rsid w:val="00B36FA3"/>
    <w:rsid w:val="00B537C3"/>
    <w:rsid w:val="00B56ECB"/>
    <w:rsid w:val="00B64ED9"/>
    <w:rsid w:val="00B6643B"/>
    <w:rsid w:val="00B80D0D"/>
    <w:rsid w:val="00BB61AC"/>
    <w:rsid w:val="00BC3D1C"/>
    <w:rsid w:val="00BE19E5"/>
    <w:rsid w:val="00BE5C03"/>
    <w:rsid w:val="00BE63A9"/>
    <w:rsid w:val="00BF0065"/>
    <w:rsid w:val="00BF72EA"/>
    <w:rsid w:val="00C0172B"/>
    <w:rsid w:val="00C145CC"/>
    <w:rsid w:val="00C27B9C"/>
    <w:rsid w:val="00C30DAB"/>
    <w:rsid w:val="00C4164D"/>
    <w:rsid w:val="00C656C0"/>
    <w:rsid w:val="00C9120D"/>
    <w:rsid w:val="00CA5524"/>
    <w:rsid w:val="00CD74D9"/>
    <w:rsid w:val="00D00334"/>
    <w:rsid w:val="00D05340"/>
    <w:rsid w:val="00D148A5"/>
    <w:rsid w:val="00D23E96"/>
    <w:rsid w:val="00D32F9F"/>
    <w:rsid w:val="00D344A3"/>
    <w:rsid w:val="00D43689"/>
    <w:rsid w:val="00D5013A"/>
    <w:rsid w:val="00D61CB7"/>
    <w:rsid w:val="00D719A9"/>
    <w:rsid w:val="00D82D4D"/>
    <w:rsid w:val="00D94CB8"/>
    <w:rsid w:val="00DB09C3"/>
    <w:rsid w:val="00DC5212"/>
    <w:rsid w:val="00E04159"/>
    <w:rsid w:val="00E23A63"/>
    <w:rsid w:val="00E513D4"/>
    <w:rsid w:val="00E51926"/>
    <w:rsid w:val="00E720DE"/>
    <w:rsid w:val="00E81D28"/>
    <w:rsid w:val="00E925AB"/>
    <w:rsid w:val="00E9334B"/>
    <w:rsid w:val="00E97A3A"/>
    <w:rsid w:val="00E97B40"/>
    <w:rsid w:val="00EA1073"/>
    <w:rsid w:val="00EA3EFF"/>
    <w:rsid w:val="00EA43C1"/>
    <w:rsid w:val="00EB19BC"/>
    <w:rsid w:val="00EC0B1E"/>
    <w:rsid w:val="00EC34DD"/>
    <w:rsid w:val="00ED1E37"/>
    <w:rsid w:val="00EE3545"/>
    <w:rsid w:val="00EE662E"/>
    <w:rsid w:val="00EE7FC3"/>
    <w:rsid w:val="00F020B1"/>
    <w:rsid w:val="00F47347"/>
    <w:rsid w:val="00F60A0F"/>
    <w:rsid w:val="00F647EF"/>
    <w:rsid w:val="00F64981"/>
    <w:rsid w:val="00F6686C"/>
    <w:rsid w:val="00F84B81"/>
    <w:rsid w:val="00F87539"/>
    <w:rsid w:val="00F9268A"/>
    <w:rsid w:val="00F9371D"/>
    <w:rsid w:val="00FA02A1"/>
    <w:rsid w:val="00FA0E79"/>
    <w:rsid w:val="00FA373D"/>
    <w:rsid w:val="00FC32EE"/>
    <w:rsid w:val="00FF0339"/>
    <w:rsid w:val="00FF27E1"/>
    <w:rsid w:val="00FF52FD"/>
    <w:rsid w:val="00FF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9A6BE-B79C-4133-AE4C-00408D51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derbilova</cp:lastModifiedBy>
  <cp:revision>2</cp:revision>
  <cp:lastPrinted>2023-12-08T05:56:00Z</cp:lastPrinted>
  <dcterms:created xsi:type="dcterms:W3CDTF">2024-02-27T07:28:00Z</dcterms:created>
  <dcterms:modified xsi:type="dcterms:W3CDTF">2024-02-27T07:28:00Z</dcterms:modified>
</cp:coreProperties>
</file>